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1BC00" w14:textId="77777777" w:rsidR="00510EF0" w:rsidRDefault="00510EF0" w:rsidP="00684F15"/>
    <w:p w14:paraId="11F63A73" w14:textId="77777777" w:rsidR="00684F15" w:rsidRDefault="00684F15" w:rsidP="00684F15"/>
    <w:p w14:paraId="2E2CF75D" w14:textId="77777777" w:rsidR="00684F15" w:rsidRDefault="00684F15" w:rsidP="00684F15"/>
    <w:p w14:paraId="2947EC58" w14:textId="77777777" w:rsidR="00684F15" w:rsidRPr="00A5401A" w:rsidRDefault="00684F15" w:rsidP="00684F15">
      <w:pPr>
        <w:pStyle w:val="Textoindependiente"/>
        <w:jc w:val="center"/>
        <w:rPr>
          <w:szCs w:val="24"/>
        </w:rPr>
      </w:pPr>
    </w:p>
    <w:p w14:paraId="3B4EE335" w14:textId="2FB03566" w:rsidR="00ED06B9" w:rsidRPr="00D3448D" w:rsidRDefault="00B05E49" w:rsidP="00ED06B9">
      <w:pPr>
        <w:jc w:val="both"/>
        <w:rPr>
          <w:rFonts w:cs="Arial"/>
          <w:b/>
        </w:rPr>
      </w:pPr>
      <w:r>
        <w:rPr>
          <w:rFonts w:cs="Arial"/>
          <w:b/>
        </w:rPr>
        <w:t>INFORME</w:t>
      </w:r>
      <w:r w:rsidR="00486B99">
        <w:rPr>
          <w:rFonts w:cs="Arial"/>
          <w:b/>
        </w:rPr>
        <w:t xml:space="preserve"> DE PRE</w:t>
      </w:r>
      <w:r w:rsidR="00675157">
        <w:rPr>
          <w:rFonts w:cs="Arial"/>
          <w:b/>
        </w:rPr>
        <w:t>ADMISIÓN</w:t>
      </w:r>
      <w:r w:rsidR="00B56CFD">
        <w:rPr>
          <w:rFonts w:cs="Arial"/>
          <w:b/>
        </w:rPr>
        <w:t xml:space="preserve"> PARA INVESTIGADOR/A VISITANTE</w:t>
      </w:r>
    </w:p>
    <w:p w14:paraId="5C6F2CE3" w14:textId="77777777" w:rsidR="00ED06B9" w:rsidRDefault="00ED06B9" w:rsidP="00ED06B9">
      <w:pPr>
        <w:jc w:val="both"/>
        <w:rPr>
          <w:rFonts w:cs="Arial"/>
        </w:rPr>
      </w:pPr>
    </w:p>
    <w:p w14:paraId="720C446C" w14:textId="2200AB7D" w:rsidR="004F6BA2" w:rsidRDefault="004F6BA2" w:rsidP="00B7524B">
      <w:pPr>
        <w:jc w:val="both"/>
        <w:rPr>
          <w:rFonts w:cs="Arial"/>
        </w:rPr>
      </w:pPr>
      <w:proofErr w:type="gramStart"/>
      <w:r w:rsidRPr="004F6BA2">
        <w:rPr>
          <w:rFonts w:cs="Arial"/>
          <w:highlight w:val="yellow"/>
        </w:rPr>
        <w:t>xxx</w:t>
      </w:r>
      <w:proofErr w:type="gramEnd"/>
      <w:r w:rsidR="00486B99">
        <w:rPr>
          <w:rFonts w:cs="Arial"/>
        </w:rPr>
        <w:t xml:space="preserve">, </w:t>
      </w:r>
      <w:r w:rsidR="00486B99" w:rsidRPr="00675157">
        <w:rPr>
          <w:rFonts w:cs="Arial"/>
          <w:highlight w:val="yellow"/>
        </w:rPr>
        <w:t>(puesto) de (centro, ciudad, país)</w:t>
      </w:r>
      <w:r w:rsidR="00B7524B" w:rsidRPr="00B7524B">
        <w:rPr>
          <w:rFonts w:cs="Arial"/>
        </w:rPr>
        <w:t xml:space="preserve"> ha sido invitada</w:t>
      </w:r>
      <w:r>
        <w:rPr>
          <w:rFonts w:cs="Arial"/>
        </w:rPr>
        <w:t>/o</w:t>
      </w:r>
      <w:r w:rsidR="00B7524B" w:rsidRPr="00B7524B">
        <w:rPr>
          <w:rFonts w:cs="Arial"/>
        </w:rPr>
        <w:t xml:space="preserve"> por </w:t>
      </w:r>
    </w:p>
    <w:p w14:paraId="12320AA8" w14:textId="77777777" w:rsidR="00486B99" w:rsidRDefault="00486B99" w:rsidP="00B7524B">
      <w:pPr>
        <w:jc w:val="both"/>
        <w:rPr>
          <w:rFonts w:cs="Arial"/>
        </w:rPr>
      </w:pPr>
    </w:p>
    <w:p w14:paraId="2F8978DB" w14:textId="6E345502" w:rsidR="004F6BA2" w:rsidRDefault="00B7524B" w:rsidP="00B7524B">
      <w:pPr>
        <w:jc w:val="both"/>
        <w:rPr>
          <w:rFonts w:cs="Arial"/>
        </w:rPr>
      </w:pPr>
      <w:proofErr w:type="gramStart"/>
      <w:r w:rsidRPr="00B7524B">
        <w:rPr>
          <w:rFonts w:cs="Arial"/>
        </w:rPr>
        <w:t>la</w:t>
      </w:r>
      <w:r w:rsidR="004F6BA2">
        <w:rPr>
          <w:rFonts w:cs="Arial"/>
        </w:rPr>
        <w:t>/</w:t>
      </w:r>
      <w:proofErr w:type="gramEnd"/>
      <w:r w:rsidR="004F6BA2">
        <w:rPr>
          <w:rFonts w:cs="Arial"/>
        </w:rPr>
        <w:t>el</w:t>
      </w:r>
      <w:r w:rsidRPr="00B7524B">
        <w:rPr>
          <w:rFonts w:cs="Arial"/>
        </w:rPr>
        <w:t xml:space="preserve"> Prof</w:t>
      </w:r>
      <w:r w:rsidR="004F6BA2">
        <w:rPr>
          <w:rFonts w:cs="Arial"/>
        </w:rPr>
        <w:t>.</w:t>
      </w:r>
      <w:r w:rsidRPr="00B7524B">
        <w:rPr>
          <w:rFonts w:cs="Arial"/>
        </w:rPr>
        <w:t xml:space="preserve"> </w:t>
      </w:r>
      <w:r w:rsidR="004F6BA2" w:rsidRPr="004F6BA2">
        <w:rPr>
          <w:rFonts w:cs="Arial"/>
          <w:highlight w:val="yellow"/>
        </w:rPr>
        <w:t>xxx</w:t>
      </w:r>
      <w:r w:rsidRPr="00B7524B">
        <w:rPr>
          <w:rFonts w:cs="Arial"/>
        </w:rPr>
        <w:t xml:space="preserve"> al </w:t>
      </w:r>
      <w:proofErr w:type="spellStart"/>
      <w:r w:rsidRPr="00B7524B">
        <w:rPr>
          <w:rFonts w:cs="Arial"/>
        </w:rPr>
        <w:t>Dept</w:t>
      </w:r>
      <w:proofErr w:type="spellEnd"/>
      <w:r w:rsidR="004F6BA2">
        <w:rPr>
          <w:rFonts w:cs="Arial"/>
        </w:rPr>
        <w:t>.</w:t>
      </w:r>
      <w:r w:rsidRPr="00B7524B">
        <w:rPr>
          <w:rFonts w:cs="Arial"/>
        </w:rPr>
        <w:t xml:space="preserve"> </w:t>
      </w:r>
      <w:proofErr w:type="gramStart"/>
      <w:r w:rsidRPr="00B7524B">
        <w:rPr>
          <w:rFonts w:cs="Arial"/>
        </w:rPr>
        <w:t>de</w:t>
      </w:r>
      <w:proofErr w:type="gramEnd"/>
      <w:r w:rsidRPr="00B7524B">
        <w:rPr>
          <w:rFonts w:cs="Arial"/>
        </w:rPr>
        <w:t xml:space="preserve"> </w:t>
      </w:r>
      <w:r w:rsidR="004F6BA2" w:rsidRPr="004F6BA2">
        <w:rPr>
          <w:rFonts w:cs="Arial"/>
          <w:highlight w:val="yellow"/>
        </w:rPr>
        <w:t>xxx</w:t>
      </w:r>
      <w:r w:rsidR="00B56CFD">
        <w:rPr>
          <w:rFonts w:cs="Arial"/>
        </w:rPr>
        <w:t xml:space="preserve"> de esta Facultad</w:t>
      </w:r>
      <w:r w:rsidR="00B00029">
        <w:rPr>
          <w:rFonts w:cs="Arial"/>
        </w:rPr>
        <w:t xml:space="preserve"> (</w:t>
      </w:r>
      <w:r w:rsidR="00B00029" w:rsidRPr="00B00029">
        <w:rPr>
          <w:rFonts w:cs="Arial"/>
          <w:highlight w:val="yellow"/>
        </w:rPr>
        <w:t>email</w:t>
      </w:r>
      <w:r w:rsidR="00B00029">
        <w:rPr>
          <w:rFonts w:cs="Arial"/>
        </w:rPr>
        <w:t>)</w:t>
      </w:r>
      <w:r w:rsidR="00B56CFD">
        <w:rPr>
          <w:rFonts w:cs="Arial"/>
        </w:rPr>
        <w:t>, que actúa como su tutor/a.</w:t>
      </w:r>
    </w:p>
    <w:p w14:paraId="24CF8DC0" w14:textId="77777777" w:rsidR="00486B99" w:rsidRDefault="00486B99" w:rsidP="00B7524B">
      <w:pPr>
        <w:jc w:val="both"/>
        <w:rPr>
          <w:rFonts w:cs="Arial"/>
        </w:rPr>
      </w:pPr>
    </w:p>
    <w:p w14:paraId="13AFAA08" w14:textId="1FF46861" w:rsidR="00675157" w:rsidRDefault="004F6BA2" w:rsidP="00B7524B">
      <w:pPr>
        <w:jc w:val="both"/>
        <w:rPr>
          <w:rFonts w:cs="Arial"/>
        </w:rPr>
      </w:pPr>
      <w:proofErr w:type="gramStart"/>
      <w:r>
        <w:rPr>
          <w:rFonts w:cs="Arial"/>
        </w:rPr>
        <w:t>desde</w:t>
      </w:r>
      <w:proofErr w:type="gramEnd"/>
      <w:r>
        <w:rPr>
          <w:rFonts w:cs="Arial"/>
        </w:rPr>
        <w:t xml:space="preserve"> </w:t>
      </w:r>
      <w:r w:rsidRPr="004F6BA2">
        <w:rPr>
          <w:rFonts w:cs="Arial"/>
          <w:highlight w:val="yellow"/>
        </w:rPr>
        <w:t>xxx</w:t>
      </w:r>
      <w:r w:rsidRPr="00B7524B">
        <w:rPr>
          <w:rFonts w:cs="Arial"/>
        </w:rPr>
        <w:t xml:space="preserve"> </w:t>
      </w:r>
      <w:r>
        <w:rPr>
          <w:rFonts w:cs="Arial"/>
        </w:rPr>
        <w:t xml:space="preserve">hasta </w:t>
      </w:r>
      <w:r w:rsidRPr="004F6BA2">
        <w:rPr>
          <w:rFonts w:cs="Arial"/>
          <w:highlight w:val="yellow"/>
        </w:rPr>
        <w:t>xxx</w:t>
      </w:r>
      <w:r w:rsidR="00675157">
        <w:rPr>
          <w:rFonts w:cs="Arial"/>
        </w:rPr>
        <w:t xml:space="preserve"> de 20</w:t>
      </w:r>
      <w:r w:rsidR="00675157" w:rsidRPr="00675157">
        <w:rPr>
          <w:rFonts w:cs="Arial"/>
          <w:highlight w:val="yellow"/>
        </w:rPr>
        <w:t>xx</w:t>
      </w:r>
    </w:p>
    <w:p w14:paraId="497DB380" w14:textId="77777777" w:rsidR="00486B99" w:rsidRDefault="00486B99" w:rsidP="00B7524B">
      <w:pPr>
        <w:jc w:val="both"/>
        <w:rPr>
          <w:rFonts w:cs="Arial"/>
        </w:rPr>
      </w:pPr>
    </w:p>
    <w:p w14:paraId="02D9C13D" w14:textId="490C5385" w:rsidR="00B56CFD" w:rsidRPr="00C44D66" w:rsidRDefault="00B7524B" w:rsidP="00B7524B">
      <w:pPr>
        <w:jc w:val="both"/>
        <w:rPr>
          <w:rStyle w:val="Hipervnculo"/>
          <w:color w:val="auto"/>
          <w:u w:val="none"/>
        </w:rPr>
      </w:pPr>
      <w:r w:rsidRPr="00B7524B">
        <w:rPr>
          <w:rFonts w:cs="Arial"/>
        </w:rPr>
        <w:t xml:space="preserve">Durante dicho período participará en </w:t>
      </w:r>
      <w:r w:rsidR="00B56CFD">
        <w:rPr>
          <w:rFonts w:cs="Arial"/>
        </w:rPr>
        <w:t xml:space="preserve">las actividades </w:t>
      </w:r>
      <w:r w:rsidRPr="00B7524B">
        <w:rPr>
          <w:rFonts w:cs="Arial"/>
        </w:rPr>
        <w:t xml:space="preserve">del grupo </w:t>
      </w:r>
      <w:r w:rsidR="00EC433B" w:rsidRPr="004F6BA2">
        <w:rPr>
          <w:rFonts w:cs="Arial"/>
          <w:highlight w:val="yellow"/>
        </w:rPr>
        <w:t>xxx</w:t>
      </w:r>
      <w:r w:rsidR="00486B99">
        <w:rPr>
          <w:rFonts w:cs="Arial"/>
        </w:rPr>
        <w:t xml:space="preserve"> </w:t>
      </w:r>
      <w:r w:rsidR="00B21FC9">
        <w:rPr>
          <w:rFonts w:cs="Arial"/>
        </w:rPr>
        <w:t>(</w:t>
      </w:r>
      <w:hyperlink r:id="rId7" w:history="1">
        <w:r w:rsidR="00B56CFD">
          <w:rPr>
            <w:rStyle w:val="Hipervnculo"/>
          </w:rPr>
          <w:t>https://medicina.ucm.es/grupos</w:t>
        </w:r>
      </w:hyperlink>
      <w:r w:rsidR="00B21FC9">
        <w:t>)</w:t>
      </w:r>
      <w:r w:rsidR="00B56CFD">
        <w:t xml:space="preserve"> bajo la figura de </w:t>
      </w:r>
      <w:r w:rsidR="00B56CFD" w:rsidRPr="00B56CFD">
        <w:rPr>
          <w:b/>
          <w:lang w:val="es-ES"/>
        </w:rPr>
        <w:t>investigador</w:t>
      </w:r>
      <w:r w:rsidR="00B56CFD" w:rsidRPr="00B56CFD">
        <w:rPr>
          <w:rFonts w:cs="Arial"/>
          <w:b/>
        </w:rPr>
        <w:t>/a visitante</w:t>
      </w:r>
      <w:r w:rsidR="00B56CFD">
        <w:rPr>
          <w:rFonts w:cs="Arial"/>
          <w:b/>
        </w:rPr>
        <w:t xml:space="preserve">, </w:t>
      </w:r>
      <w:r w:rsidR="00B56CFD">
        <w:rPr>
          <w:rFonts w:cs="Arial"/>
        </w:rPr>
        <w:t>que está regulada en</w:t>
      </w:r>
      <w:r w:rsidR="00B21FC9">
        <w:rPr>
          <w:rFonts w:cs="Arial"/>
        </w:rPr>
        <w:t xml:space="preserve"> la UCM según la normativa </w:t>
      </w:r>
      <w:r w:rsidR="00C44D66">
        <w:rPr>
          <w:rFonts w:cs="Arial"/>
        </w:rPr>
        <w:t xml:space="preserve">vigente, que ambas partes se comprometen a </w:t>
      </w:r>
      <w:r w:rsidR="0047516A">
        <w:rPr>
          <w:rFonts w:cs="Arial"/>
        </w:rPr>
        <w:t>solicitar</w:t>
      </w:r>
      <w:bookmarkStart w:id="0" w:name="_GoBack"/>
      <w:bookmarkEnd w:id="0"/>
      <w:r w:rsidR="00B56CFD">
        <w:rPr>
          <w:rFonts w:cs="Arial"/>
        </w:rPr>
        <w:t xml:space="preserve"> </w:t>
      </w:r>
      <w:r w:rsidR="00C44D66">
        <w:rPr>
          <w:rFonts w:cs="Arial"/>
        </w:rPr>
        <w:t>(</w:t>
      </w:r>
      <w:hyperlink r:id="rId8" w:history="1">
        <w:r w:rsidR="00B56CFD">
          <w:rPr>
            <w:rStyle w:val="Hipervnculo"/>
          </w:rPr>
          <w:t>https://medicina.ucm.es/investigadores-visitantes</w:t>
        </w:r>
      </w:hyperlink>
      <w:r w:rsidR="00C44D66">
        <w:rPr>
          <w:rStyle w:val="Hipervnculo"/>
        </w:rPr>
        <w:t xml:space="preserve">) </w:t>
      </w:r>
      <w:r w:rsidR="00C44D66">
        <w:rPr>
          <w:rStyle w:val="Hipervnculo"/>
          <w:color w:val="auto"/>
          <w:u w:val="none"/>
        </w:rPr>
        <w:t>antes de su llegada.</w:t>
      </w:r>
    </w:p>
    <w:p w14:paraId="7F7601AD" w14:textId="77777777" w:rsidR="00C44D66" w:rsidRPr="00B56CFD" w:rsidRDefault="00C44D66" w:rsidP="00B7524B">
      <w:pPr>
        <w:jc w:val="both"/>
        <w:rPr>
          <w:lang w:val="es-ES"/>
        </w:rPr>
      </w:pPr>
    </w:p>
    <w:p w14:paraId="55665337" w14:textId="3A01F880" w:rsidR="00ED06B9" w:rsidRDefault="00ED06B9" w:rsidP="0086483B">
      <w:pPr>
        <w:rPr>
          <w:rFonts w:cs="Arial"/>
        </w:rPr>
      </w:pPr>
      <w:r w:rsidRPr="00A5401A">
        <w:rPr>
          <w:rFonts w:cs="Arial"/>
        </w:rPr>
        <w:t>Y para que conste donde proceda, firmo e</w:t>
      </w:r>
      <w:r w:rsidRPr="00B7524B">
        <w:rPr>
          <w:rFonts w:cs="Arial"/>
        </w:rPr>
        <w:t xml:space="preserve">l presente informe en Madrid, a </w:t>
      </w:r>
      <w:r w:rsidR="00EC433B" w:rsidRPr="004F6BA2">
        <w:rPr>
          <w:rFonts w:cs="Arial"/>
          <w:highlight w:val="yellow"/>
        </w:rPr>
        <w:t>xx</w:t>
      </w:r>
      <w:r w:rsidR="00EC433B" w:rsidRPr="00B7524B">
        <w:rPr>
          <w:rFonts w:cs="Arial"/>
        </w:rPr>
        <w:t xml:space="preserve"> </w:t>
      </w:r>
      <w:r w:rsidRPr="00B7524B">
        <w:rPr>
          <w:rFonts w:cs="Arial"/>
        </w:rPr>
        <w:t xml:space="preserve">de </w:t>
      </w:r>
      <w:r w:rsidR="00EC433B" w:rsidRPr="004F6BA2">
        <w:rPr>
          <w:rFonts w:cs="Arial"/>
          <w:highlight w:val="yellow"/>
        </w:rPr>
        <w:t>xxx</w:t>
      </w:r>
      <w:r w:rsidR="00EC433B" w:rsidRPr="00B7524B">
        <w:rPr>
          <w:rFonts w:cs="Arial"/>
        </w:rPr>
        <w:t xml:space="preserve"> </w:t>
      </w:r>
      <w:r w:rsidR="00675157">
        <w:rPr>
          <w:rFonts w:cs="Arial"/>
        </w:rPr>
        <w:t>de 20</w:t>
      </w:r>
      <w:r w:rsidR="00675157" w:rsidRPr="00675157">
        <w:rPr>
          <w:rFonts w:cs="Arial"/>
          <w:highlight w:val="yellow"/>
        </w:rPr>
        <w:t>x</w:t>
      </w:r>
      <w:r w:rsidR="00EC433B" w:rsidRPr="00675157">
        <w:rPr>
          <w:rFonts w:cs="Arial"/>
          <w:highlight w:val="yellow"/>
        </w:rPr>
        <w:t>x</w:t>
      </w:r>
      <w:r w:rsidR="00B56CFD">
        <w:rPr>
          <w:rFonts w:cs="Arial"/>
        </w:rPr>
        <w:t xml:space="preserve">, </w:t>
      </w:r>
      <w:r w:rsidR="00C44D66">
        <w:rPr>
          <w:rFonts w:cs="Arial"/>
        </w:rPr>
        <w:t>a petición de la persona que actúa como tutora.</w:t>
      </w:r>
    </w:p>
    <w:p w14:paraId="51933A66" w14:textId="77777777" w:rsidR="00684F15" w:rsidRDefault="00684F15" w:rsidP="0086483B">
      <w:pPr>
        <w:rPr>
          <w:rFonts w:cs="Arial"/>
        </w:rPr>
      </w:pPr>
    </w:p>
    <w:p w14:paraId="26458236" w14:textId="77777777" w:rsidR="00542B68" w:rsidRPr="00F156EC" w:rsidRDefault="00542B68" w:rsidP="0086483B">
      <w:pPr>
        <w:rPr>
          <w:rFonts w:cs="Arial"/>
          <w:lang w:val="es-ES"/>
        </w:rPr>
      </w:pPr>
    </w:p>
    <w:p w14:paraId="53A109BD" w14:textId="77777777" w:rsidR="00684F15" w:rsidRPr="00F156EC" w:rsidRDefault="00684F15" w:rsidP="00684F15">
      <w:pPr>
        <w:jc w:val="both"/>
        <w:rPr>
          <w:rFonts w:cs="Arial"/>
          <w:lang w:val="es-ES"/>
        </w:rPr>
      </w:pPr>
    </w:p>
    <w:p w14:paraId="63FF735F" w14:textId="77777777" w:rsidR="00207D48" w:rsidRDefault="00207D48" w:rsidP="00684F15">
      <w:pPr>
        <w:ind w:left="2124" w:firstLine="708"/>
        <w:jc w:val="both"/>
        <w:rPr>
          <w:rFonts w:cs="Arial"/>
          <w:lang w:val="es-ES"/>
        </w:rPr>
      </w:pPr>
    </w:p>
    <w:p w14:paraId="1BF4ACBA" w14:textId="2BB98AA2" w:rsidR="00C654B5" w:rsidRPr="00F156EC" w:rsidRDefault="00C654B5" w:rsidP="00C654B5">
      <w:pPr>
        <w:jc w:val="both"/>
        <w:rPr>
          <w:rFonts w:cs="Arial"/>
          <w:lang w:val="es-ES"/>
        </w:rPr>
      </w:pPr>
    </w:p>
    <w:p w14:paraId="14931A23" w14:textId="77777777" w:rsidR="00C654B5" w:rsidRPr="00F156EC" w:rsidRDefault="00C654B5" w:rsidP="00C654B5">
      <w:pPr>
        <w:jc w:val="both"/>
        <w:rPr>
          <w:rFonts w:cs="Arial"/>
          <w:lang w:val="es-ES"/>
        </w:rPr>
      </w:pPr>
    </w:p>
    <w:p w14:paraId="6A5E7DE4" w14:textId="77777777" w:rsidR="00C654B5" w:rsidRPr="00F156EC" w:rsidRDefault="00C654B5" w:rsidP="00C654B5">
      <w:pPr>
        <w:jc w:val="both"/>
        <w:rPr>
          <w:rFonts w:cs="Arial"/>
          <w:lang w:val="es-ES"/>
        </w:rPr>
      </w:pPr>
    </w:p>
    <w:p w14:paraId="4610711D" w14:textId="77777777" w:rsidR="00C654B5" w:rsidRDefault="00C654B5" w:rsidP="00C654B5">
      <w:pPr>
        <w:ind w:left="2124" w:firstLine="708"/>
        <w:jc w:val="both"/>
        <w:rPr>
          <w:rFonts w:cs="Arial"/>
          <w:lang w:val="es-ES"/>
        </w:rPr>
      </w:pPr>
    </w:p>
    <w:p w14:paraId="639081A3" w14:textId="77777777" w:rsidR="00684F15" w:rsidRPr="00F156EC" w:rsidRDefault="00684F15" w:rsidP="00684F15">
      <w:pPr>
        <w:rPr>
          <w:lang w:val="es-ES"/>
        </w:rPr>
      </w:pPr>
    </w:p>
    <w:p w14:paraId="39CA482C" w14:textId="77777777" w:rsidR="00684F15" w:rsidRDefault="00684F15" w:rsidP="00684F15">
      <w:pPr>
        <w:rPr>
          <w:lang w:val="es-ES"/>
        </w:rPr>
      </w:pPr>
    </w:p>
    <w:p w14:paraId="3F881FBF" w14:textId="77777777" w:rsidR="00F34B18" w:rsidRDefault="00F34B18" w:rsidP="00F34B18">
      <w:pPr>
        <w:ind w:left="2124" w:firstLine="708"/>
        <w:jc w:val="both"/>
        <w:rPr>
          <w:rFonts w:cs="Arial"/>
          <w:lang w:val="es-ES"/>
        </w:rPr>
      </w:pPr>
      <w:r w:rsidRPr="00F156EC">
        <w:rPr>
          <w:rFonts w:cs="Arial"/>
          <w:lang w:val="es-ES"/>
        </w:rPr>
        <w:t xml:space="preserve">Prof. </w:t>
      </w:r>
      <w:r>
        <w:rPr>
          <w:rFonts w:cs="Arial"/>
          <w:lang w:val="es-ES"/>
        </w:rPr>
        <w:t>Jose R. Regueiro</w:t>
      </w:r>
    </w:p>
    <w:p w14:paraId="26CE4EB4" w14:textId="59992350" w:rsidR="00B05E49" w:rsidRPr="00F156EC" w:rsidRDefault="00B05E49" w:rsidP="00F34B18">
      <w:pPr>
        <w:ind w:left="2124" w:firstLine="708"/>
        <w:jc w:val="both"/>
        <w:rPr>
          <w:rFonts w:cs="Arial"/>
          <w:lang w:val="es-ES"/>
        </w:rPr>
      </w:pPr>
      <w:r>
        <w:rPr>
          <w:rFonts w:cs="Arial"/>
          <w:lang w:val="es-ES"/>
        </w:rPr>
        <w:t>Vicedecano de Investigación y Doctorado</w:t>
      </w:r>
    </w:p>
    <w:p w14:paraId="6D6BC756" w14:textId="77777777" w:rsidR="00F34B18" w:rsidRDefault="00F34B18" w:rsidP="00684F15">
      <w:pPr>
        <w:rPr>
          <w:lang w:val="es-ES"/>
        </w:rPr>
      </w:pPr>
    </w:p>
    <w:p w14:paraId="62ECA521" w14:textId="77777777" w:rsidR="00B05E49" w:rsidRDefault="00B05E49" w:rsidP="00684F15">
      <w:pPr>
        <w:rPr>
          <w:lang w:val="es-ES"/>
        </w:rPr>
      </w:pPr>
    </w:p>
    <w:p w14:paraId="2B87C080" w14:textId="77777777" w:rsidR="00B05E49" w:rsidRDefault="00B05E49" w:rsidP="00684F15">
      <w:pPr>
        <w:rPr>
          <w:lang w:val="es-ES"/>
        </w:rPr>
      </w:pPr>
    </w:p>
    <w:p w14:paraId="7672DFFB" w14:textId="76C22244" w:rsidR="00EF5F8B" w:rsidRPr="00F156EC" w:rsidRDefault="00EF5F8B" w:rsidP="00684F15">
      <w:pPr>
        <w:rPr>
          <w:lang w:val="es-ES"/>
        </w:rPr>
      </w:pPr>
    </w:p>
    <w:sectPr w:rsidR="00EF5F8B" w:rsidRPr="00F156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D36BE" w14:textId="77777777" w:rsidR="00792D3F" w:rsidRDefault="00792D3F">
      <w:r>
        <w:separator/>
      </w:r>
    </w:p>
  </w:endnote>
  <w:endnote w:type="continuationSeparator" w:id="0">
    <w:p w14:paraId="7572AAC3" w14:textId="77777777" w:rsidR="00792D3F" w:rsidRDefault="0079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5BF18" w14:textId="77777777" w:rsidR="00CE320B" w:rsidRDefault="00CE32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4671" w14:textId="77777777" w:rsidR="00CE320B" w:rsidRDefault="00CE320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EEB9A" w14:textId="77777777" w:rsidR="00CE320B" w:rsidRDefault="00CE32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6F2F5" w14:textId="77777777" w:rsidR="00792D3F" w:rsidRDefault="00792D3F">
      <w:r>
        <w:separator/>
      </w:r>
    </w:p>
  </w:footnote>
  <w:footnote w:type="continuationSeparator" w:id="0">
    <w:p w14:paraId="330BB0A4" w14:textId="77777777" w:rsidR="00792D3F" w:rsidRDefault="00792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32545" w14:textId="77777777" w:rsidR="00CE320B" w:rsidRDefault="00CE320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4C503" w14:textId="77777777" w:rsidR="00052E9C" w:rsidRDefault="00052E9C" w:rsidP="00052E9C">
    <w:pPr>
      <w:pStyle w:val="Encabezado"/>
      <w:tabs>
        <w:tab w:val="clear" w:pos="4252"/>
        <w:tab w:val="clear" w:pos="8504"/>
        <w:tab w:val="left" w:pos="5775"/>
      </w:tabs>
      <w:jc w:val="right"/>
      <w:rPr>
        <w:sz w:val="18"/>
      </w:rPr>
    </w:pPr>
  </w:p>
  <w:p w14:paraId="0AE6F41C" w14:textId="59587F3F" w:rsidR="00052E9C" w:rsidRDefault="00DE56C3" w:rsidP="00052E9C">
    <w:pPr>
      <w:pStyle w:val="Encabezado"/>
      <w:tabs>
        <w:tab w:val="clear" w:pos="4252"/>
        <w:tab w:val="clear" w:pos="8504"/>
        <w:tab w:val="left" w:pos="5775"/>
      </w:tabs>
      <w:jc w:val="right"/>
      <w:rPr>
        <w:sz w:val="18"/>
      </w:rPr>
    </w:pPr>
    <w:r>
      <w:rPr>
        <w:noProof/>
        <w:lang w:val="es-ES"/>
      </w:rPr>
      <w:drawing>
        <wp:anchor distT="0" distB="0" distL="114300" distR="114300" simplePos="0" relativeHeight="251657728" behindDoc="1" locked="0" layoutInCell="1" allowOverlap="1" wp14:anchorId="2CA37E31" wp14:editId="420F2057">
          <wp:simplePos x="0" y="0"/>
          <wp:positionH relativeFrom="column">
            <wp:posOffset>-13335</wp:posOffset>
          </wp:positionH>
          <wp:positionV relativeFrom="paragraph">
            <wp:posOffset>125730</wp:posOffset>
          </wp:positionV>
          <wp:extent cx="3463290" cy="1019175"/>
          <wp:effectExtent l="0" t="0" r="3810" b="9525"/>
          <wp:wrapNone/>
          <wp:docPr id="3" name="Imagen 4" descr="Logo UCM-Facultad Medicin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UCM-Facultad Medicin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329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2F9EDA" w14:textId="77777777" w:rsidR="00052E9C" w:rsidRDefault="00052E9C" w:rsidP="00052E9C">
    <w:pPr>
      <w:pStyle w:val="Encabezado"/>
      <w:tabs>
        <w:tab w:val="clear" w:pos="4252"/>
        <w:tab w:val="clear" w:pos="8504"/>
        <w:tab w:val="left" w:pos="5775"/>
      </w:tabs>
      <w:jc w:val="right"/>
      <w:rPr>
        <w:sz w:val="18"/>
      </w:rPr>
    </w:pPr>
    <w:r>
      <w:rPr>
        <w:sz w:val="18"/>
      </w:rPr>
      <w:t>Prof. José R. Regueiro</w:t>
    </w:r>
  </w:p>
  <w:p w14:paraId="12EDF261" w14:textId="77777777" w:rsidR="00052E9C" w:rsidRDefault="00052E9C" w:rsidP="00052E9C">
    <w:pPr>
      <w:pStyle w:val="Encabezado"/>
      <w:tabs>
        <w:tab w:val="clear" w:pos="4252"/>
        <w:tab w:val="clear" w:pos="8504"/>
        <w:tab w:val="left" w:pos="5387"/>
        <w:tab w:val="left" w:pos="8222"/>
        <w:tab w:val="right" w:pos="8448"/>
      </w:tabs>
      <w:ind w:left="5529" w:right="-1" w:hanging="530"/>
      <w:jc w:val="right"/>
      <w:rPr>
        <w:sz w:val="18"/>
      </w:rPr>
    </w:pPr>
    <w:r>
      <w:rPr>
        <w:sz w:val="18"/>
      </w:rPr>
      <w:t>Vicedecano de Investigación y Doctorado</w:t>
    </w:r>
  </w:p>
  <w:p w14:paraId="4D783D44" w14:textId="77777777" w:rsidR="00052E9C" w:rsidRDefault="00052E9C" w:rsidP="00052E9C">
    <w:pPr>
      <w:pStyle w:val="Encabezado"/>
      <w:tabs>
        <w:tab w:val="clear" w:pos="4252"/>
        <w:tab w:val="clear" w:pos="8504"/>
        <w:tab w:val="left" w:pos="5775"/>
        <w:tab w:val="left" w:pos="8222"/>
        <w:tab w:val="right" w:pos="8448"/>
      </w:tabs>
      <w:ind w:left="5775" w:right="-1"/>
      <w:jc w:val="right"/>
      <w:rPr>
        <w:sz w:val="18"/>
      </w:rPr>
    </w:pPr>
    <w:r>
      <w:rPr>
        <w:sz w:val="18"/>
      </w:rPr>
      <w:t>Facultad de Medicina</w:t>
    </w:r>
  </w:p>
  <w:p w14:paraId="18D3453A" w14:textId="77777777" w:rsidR="00052E9C" w:rsidRDefault="00052E9C" w:rsidP="00052E9C">
    <w:pPr>
      <w:pStyle w:val="Encabezado"/>
      <w:tabs>
        <w:tab w:val="clear" w:pos="4252"/>
        <w:tab w:val="clear" w:pos="8504"/>
        <w:tab w:val="left" w:pos="5775"/>
        <w:tab w:val="left" w:pos="8222"/>
        <w:tab w:val="right" w:pos="8448"/>
      </w:tabs>
      <w:ind w:left="5775" w:right="-1"/>
      <w:jc w:val="right"/>
      <w:rPr>
        <w:sz w:val="18"/>
      </w:rPr>
    </w:pPr>
    <w:r>
      <w:rPr>
        <w:sz w:val="18"/>
      </w:rPr>
      <w:t>Universidad Complutense</w:t>
    </w:r>
  </w:p>
  <w:p w14:paraId="7C138EA5" w14:textId="77777777" w:rsidR="00052E9C" w:rsidRDefault="00052E9C" w:rsidP="00052E9C">
    <w:pPr>
      <w:pStyle w:val="Encabezado"/>
      <w:tabs>
        <w:tab w:val="clear" w:pos="4252"/>
        <w:tab w:val="clear" w:pos="8504"/>
        <w:tab w:val="left" w:pos="5775"/>
        <w:tab w:val="left" w:pos="8222"/>
        <w:tab w:val="right" w:pos="8448"/>
      </w:tabs>
      <w:ind w:left="5775" w:right="-1"/>
      <w:jc w:val="right"/>
      <w:rPr>
        <w:sz w:val="18"/>
      </w:rPr>
    </w:pPr>
    <w:r>
      <w:rPr>
        <w:sz w:val="18"/>
      </w:rPr>
      <w:t>28040 MADRID (ESPAÑA)</w:t>
    </w:r>
  </w:p>
  <w:p w14:paraId="15544236" w14:textId="77777777" w:rsidR="00052E9C" w:rsidRDefault="00052E9C" w:rsidP="00052E9C">
    <w:pPr>
      <w:pStyle w:val="Encabezado"/>
      <w:tabs>
        <w:tab w:val="clear" w:pos="4252"/>
        <w:tab w:val="clear" w:pos="8504"/>
        <w:tab w:val="left" w:pos="5775"/>
        <w:tab w:val="left" w:pos="8222"/>
        <w:tab w:val="right" w:pos="8448"/>
      </w:tabs>
      <w:ind w:left="5775" w:right="-1"/>
      <w:jc w:val="right"/>
      <w:rPr>
        <w:sz w:val="18"/>
        <w:lang w:val="en-GB"/>
      </w:rPr>
    </w:pPr>
    <w:r>
      <w:rPr>
        <w:sz w:val="18"/>
        <w:lang w:val="en-GB"/>
      </w:rPr>
      <w:t>Tel. +34 91 394 16 31</w:t>
    </w:r>
  </w:p>
  <w:p w14:paraId="5C7CC53E" w14:textId="77777777" w:rsidR="00052E9C" w:rsidRDefault="00052E9C" w:rsidP="00052E9C">
    <w:pPr>
      <w:pStyle w:val="Encabezado"/>
      <w:tabs>
        <w:tab w:val="clear" w:pos="4252"/>
        <w:tab w:val="clear" w:pos="8504"/>
        <w:tab w:val="left" w:pos="5775"/>
        <w:tab w:val="right" w:pos="8505"/>
      </w:tabs>
      <w:ind w:left="5775" w:right="-1" w:hanging="5775"/>
      <w:rPr>
        <w:color w:val="0000FF"/>
        <w:sz w:val="18"/>
        <w:u w:val="single"/>
        <w:lang w:val="en-GB"/>
      </w:rPr>
    </w:pPr>
    <w:r>
      <w:rPr>
        <w:sz w:val="18"/>
        <w:lang w:val="en-GB"/>
      </w:rPr>
      <w:tab/>
    </w:r>
    <w:r>
      <w:rPr>
        <w:sz w:val="18"/>
        <w:lang w:val="en-GB"/>
      </w:rPr>
      <w:tab/>
    </w:r>
    <w:hyperlink r:id="rId2" w:history="1">
      <w:r w:rsidRPr="005130BC">
        <w:rPr>
          <w:rStyle w:val="Hipervnculo"/>
          <w:sz w:val="18"/>
          <w:lang w:val="en-GB"/>
        </w:rPr>
        <w:t>vd.invydoc.med@ucm.es</w:t>
      </w:r>
    </w:hyperlink>
  </w:p>
  <w:p w14:paraId="7FFFC400" w14:textId="63B20AD6" w:rsidR="001035F5" w:rsidRDefault="00792D3F" w:rsidP="00052E9C">
    <w:pPr>
      <w:pStyle w:val="Encabezado"/>
      <w:tabs>
        <w:tab w:val="clear" w:pos="4252"/>
        <w:tab w:val="clear" w:pos="8504"/>
        <w:tab w:val="left" w:pos="5775"/>
        <w:tab w:val="right" w:pos="8505"/>
      </w:tabs>
      <w:ind w:left="5775" w:right="-1" w:hanging="5775"/>
      <w:jc w:val="right"/>
      <w:rPr>
        <w:sz w:val="18"/>
        <w:lang w:val="en-GB"/>
      </w:rPr>
    </w:pPr>
    <w:hyperlink r:id="rId3" w:history="1">
      <w:r w:rsidR="00052E9C" w:rsidRPr="005130BC">
        <w:rPr>
          <w:rStyle w:val="Hipervnculo"/>
          <w:sz w:val="18"/>
          <w:lang w:val="en-GB"/>
        </w:rPr>
        <w:t>medicina.ucm.es/investigacion-1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C0645" w14:textId="77777777" w:rsidR="00CE320B" w:rsidRDefault="00CE32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47620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069A8"/>
    <w:multiLevelType w:val="singleLevel"/>
    <w:tmpl w:val="41AE0B02"/>
    <w:lvl w:ilvl="0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2" w15:restartNumberingAfterBreak="0">
    <w:nsid w:val="4E927A79"/>
    <w:multiLevelType w:val="hybridMultilevel"/>
    <w:tmpl w:val="A9165B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AA"/>
    <w:rsid w:val="000124AB"/>
    <w:rsid w:val="00023590"/>
    <w:rsid w:val="00052E9C"/>
    <w:rsid w:val="00066842"/>
    <w:rsid w:val="0008316C"/>
    <w:rsid w:val="000A05E6"/>
    <w:rsid w:val="000F5011"/>
    <w:rsid w:val="001035F5"/>
    <w:rsid w:val="00112D8D"/>
    <w:rsid w:val="00152799"/>
    <w:rsid w:val="00167617"/>
    <w:rsid w:val="00207D48"/>
    <w:rsid w:val="00214CC2"/>
    <w:rsid w:val="00230CBA"/>
    <w:rsid w:val="00235CAA"/>
    <w:rsid w:val="00243061"/>
    <w:rsid w:val="00351995"/>
    <w:rsid w:val="003646F8"/>
    <w:rsid w:val="00370959"/>
    <w:rsid w:val="003E003D"/>
    <w:rsid w:val="004044F5"/>
    <w:rsid w:val="00435B26"/>
    <w:rsid w:val="0047516A"/>
    <w:rsid w:val="00486B99"/>
    <w:rsid w:val="00494C69"/>
    <w:rsid w:val="004B0C5D"/>
    <w:rsid w:val="004B2DB8"/>
    <w:rsid w:val="004B70AC"/>
    <w:rsid w:val="004F6BA2"/>
    <w:rsid w:val="00506D86"/>
    <w:rsid w:val="00510EF0"/>
    <w:rsid w:val="00522D17"/>
    <w:rsid w:val="00542B68"/>
    <w:rsid w:val="0054507A"/>
    <w:rsid w:val="00553833"/>
    <w:rsid w:val="005B4E9C"/>
    <w:rsid w:val="005B6A4B"/>
    <w:rsid w:val="005C716A"/>
    <w:rsid w:val="00610F17"/>
    <w:rsid w:val="00616FE5"/>
    <w:rsid w:val="006718CB"/>
    <w:rsid w:val="00675157"/>
    <w:rsid w:val="00684F15"/>
    <w:rsid w:val="006D0842"/>
    <w:rsid w:val="006F2B8D"/>
    <w:rsid w:val="006F5A09"/>
    <w:rsid w:val="00734311"/>
    <w:rsid w:val="00764845"/>
    <w:rsid w:val="00792D3F"/>
    <w:rsid w:val="00796F8C"/>
    <w:rsid w:val="007C612A"/>
    <w:rsid w:val="00822765"/>
    <w:rsid w:val="0086483B"/>
    <w:rsid w:val="008A2CD2"/>
    <w:rsid w:val="008A5835"/>
    <w:rsid w:val="008A78E6"/>
    <w:rsid w:val="008D1328"/>
    <w:rsid w:val="00950DF2"/>
    <w:rsid w:val="009704C0"/>
    <w:rsid w:val="00AA7387"/>
    <w:rsid w:val="00AE3D79"/>
    <w:rsid w:val="00B00029"/>
    <w:rsid w:val="00B05E49"/>
    <w:rsid w:val="00B21FC9"/>
    <w:rsid w:val="00B250BD"/>
    <w:rsid w:val="00B56CFD"/>
    <w:rsid w:val="00B7524B"/>
    <w:rsid w:val="00B9472F"/>
    <w:rsid w:val="00BC4557"/>
    <w:rsid w:val="00BD21CF"/>
    <w:rsid w:val="00C44D66"/>
    <w:rsid w:val="00C47670"/>
    <w:rsid w:val="00C654B5"/>
    <w:rsid w:val="00CE320B"/>
    <w:rsid w:val="00CE586C"/>
    <w:rsid w:val="00D3448D"/>
    <w:rsid w:val="00D37163"/>
    <w:rsid w:val="00D7645E"/>
    <w:rsid w:val="00D825C9"/>
    <w:rsid w:val="00DE53FB"/>
    <w:rsid w:val="00DE56C3"/>
    <w:rsid w:val="00EC433B"/>
    <w:rsid w:val="00ED06B9"/>
    <w:rsid w:val="00EF5F8B"/>
    <w:rsid w:val="00F156EC"/>
    <w:rsid w:val="00F34B18"/>
    <w:rsid w:val="00F6628C"/>
    <w:rsid w:val="00F6691E"/>
    <w:rsid w:val="00F94F50"/>
    <w:rsid w:val="00FB5BFE"/>
    <w:rsid w:val="00FE12EC"/>
    <w:rsid w:val="00FF6B6A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D579418"/>
  <w15:docId w15:val="{E18FAEB3-8EE5-494B-A802-85EDEB47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BFE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cs="Arial"/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sz w:val="28"/>
      <w:szCs w:val="24"/>
      <w:lang w:val="es-ES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sz w:val="28"/>
      <w:szCs w:val="24"/>
      <w:lang w:val="es-E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sz w:val="28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2">
    <w:name w:val="Body Text 2"/>
    <w:basedOn w:val="Normal"/>
    <w:pPr>
      <w:jc w:val="both"/>
    </w:pPr>
    <w:rPr>
      <w:rFonts w:cs="Arial"/>
      <w:szCs w:val="24"/>
      <w:lang w:val="es-ES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</w:rPr>
  </w:style>
  <w:style w:type="paragraph" w:styleId="Textosinformato">
    <w:name w:val="Plain Text"/>
    <w:basedOn w:val="Normal"/>
    <w:rPr>
      <w:rFonts w:ascii="Courier New" w:hAnsi="Courier New"/>
      <w:sz w:val="20"/>
      <w:lang w:val="es-ES"/>
    </w:rPr>
  </w:style>
  <w:style w:type="paragraph" w:styleId="Puesto">
    <w:name w:val="Title"/>
    <w:basedOn w:val="Normal"/>
    <w:qFormat/>
    <w:pPr>
      <w:jc w:val="center"/>
    </w:pPr>
    <w:rPr>
      <w:rFonts w:cs="Arial"/>
      <w:b/>
      <w:bCs/>
      <w:sz w:val="44"/>
      <w:szCs w:val="24"/>
      <w:lang w:val="es-ES"/>
    </w:rPr>
  </w:style>
  <w:style w:type="paragraph" w:styleId="Sangradetextonormal">
    <w:name w:val="Body Text Indent"/>
    <w:basedOn w:val="Normal"/>
    <w:pPr>
      <w:ind w:firstLine="705"/>
      <w:jc w:val="both"/>
    </w:pPr>
    <w:rPr>
      <w:rFonts w:cs="Arial"/>
      <w:sz w:val="22"/>
      <w:lang w:val="es-ES"/>
    </w:rPr>
  </w:style>
  <w:style w:type="paragraph" w:styleId="Textoindependiente">
    <w:name w:val="Body Text"/>
    <w:basedOn w:val="Normal"/>
    <w:pPr>
      <w:jc w:val="right"/>
    </w:pPr>
    <w:rPr>
      <w:rFonts w:cs="Arial"/>
      <w:lang w:val="es-ES"/>
    </w:rPr>
  </w:style>
  <w:style w:type="paragraph" w:styleId="Textoindependiente3">
    <w:name w:val="Body Text 3"/>
    <w:basedOn w:val="Normal"/>
    <w:pPr>
      <w:jc w:val="both"/>
    </w:pPr>
    <w:rPr>
      <w:rFonts w:cs="Arial"/>
      <w:b/>
      <w:bCs/>
      <w:szCs w:val="24"/>
      <w:lang w:val="es-ES"/>
    </w:rPr>
  </w:style>
  <w:style w:type="character" w:styleId="nfasis">
    <w:name w:val="Emphasis"/>
    <w:uiPriority w:val="20"/>
    <w:qFormat/>
    <w:rsid w:val="00C47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a.ucm.es/investigadores-visitant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dicina.ucm.es/grupo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medicina.ucm.es/investigacion-1" TargetMode="External"/><Relationship Id="rId2" Type="http://schemas.openxmlformats.org/officeDocument/2006/relationships/hyperlink" Target="mailto:vd.invydoc.med@ucm.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Escritorio\carta%20UC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UCM</Template>
  <TotalTime>132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INSTITUTO DE FARMACOLOGIA Y TOXICOLOGIA</Company>
  <LinksUpToDate>false</LinksUpToDate>
  <CharactersWithSpaces>884</CharactersWithSpaces>
  <SharedDoc>false</SharedDoc>
  <HLinks>
    <vt:vector size="36" baseType="variant">
      <vt:variant>
        <vt:i4>3538985</vt:i4>
      </vt:variant>
      <vt:variant>
        <vt:i4>9</vt:i4>
      </vt:variant>
      <vt:variant>
        <vt:i4>0</vt:i4>
      </vt:variant>
      <vt:variant>
        <vt:i4>5</vt:i4>
      </vt:variant>
      <vt:variant>
        <vt:lpwstr>https://medicina.ucm.es/grupos</vt:lpwstr>
      </vt:variant>
      <vt:variant>
        <vt:lpwstr/>
      </vt:variant>
      <vt:variant>
        <vt:i4>3735620</vt:i4>
      </vt:variant>
      <vt:variant>
        <vt:i4>6</vt:i4>
      </vt:variant>
      <vt:variant>
        <vt:i4>0</vt:i4>
      </vt:variant>
      <vt:variant>
        <vt:i4>5</vt:i4>
      </vt:variant>
      <vt:variant>
        <vt:lpwstr>https://bibliometria.ucm.es/buscarGrupo</vt:lpwstr>
      </vt:variant>
      <vt:variant>
        <vt:lpwstr/>
      </vt:variant>
      <vt:variant>
        <vt:i4>1376266</vt:i4>
      </vt:variant>
      <vt:variant>
        <vt:i4>3</vt:i4>
      </vt:variant>
      <vt:variant>
        <vt:i4>0</vt:i4>
      </vt:variant>
      <vt:variant>
        <vt:i4>5</vt:i4>
      </vt:variant>
      <vt:variant>
        <vt:lpwstr>https://medicina.ucm.es/subcomision-de-proyectos</vt:lpwstr>
      </vt:variant>
      <vt:variant>
        <vt:lpwstr/>
      </vt:variant>
      <vt:variant>
        <vt:i4>7602295</vt:i4>
      </vt:variant>
      <vt:variant>
        <vt:i4>0</vt:i4>
      </vt:variant>
      <vt:variant>
        <vt:i4>0</vt:i4>
      </vt:variant>
      <vt:variant>
        <vt:i4>5</vt:i4>
      </vt:variant>
      <vt:variant>
        <vt:lpwstr>https://www.ucm.es/cea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mailto:regueiro@med.ucm.es</vt:lpwstr>
      </vt:variant>
      <vt:variant>
        <vt:lpwstr/>
      </vt:variant>
      <vt:variant>
        <vt:i4>5963878</vt:i4>
      </vt:variant>
      <vt:variant>
        <vt:i4>-1</vt:i4>
      </vt:variant>
      <vt:variant>
        <vt:i4>2050</vt:i4>
      </vt:variant>
      <vt:variant>
        <vt:i4>1</vt:i4>
      </vt:variant>
      <vt:variant>
        <vt:lpwstr>escudo125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Juan Tamargo</dc:creator>
  <cp:keywords/>
  <dc:description/>
  <cp:lastModifiedBy>jose ramon regueiro</cp:lastModifiedBy>
  <cp:revision>11</cp:revision>
  <cp:lastPrinted>2011-10-11T10:32:00Z</cp:lastPrinted>
  <dcterms:created xsi:type="dcterms:W3CDTF">2019-09-27T13:38:00Z</dcterms:created>
  <dcterms:modified xsi:type="dcterms:W3CDTF">2019-09-27T15:53:00Z</dcterms:modified>
</cp:coreProperties>
</file>